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26" w:rsidRPr="009F361A" w:rsidRDefault="00693726" w:rsidP="00030810">
      <w:pPr>
        <w:pStyle w:val="a8"/>
        <w:ind w:firstLineChars="100" w:firstLine="210"/>
      </w:pPr>
      <w:bookmarkStart w:id="0" w:name="_GoBack"/>
      <w:bookmarkEnd w:id="0"/>
      <w:r w:rsidRPr="009F361A">
        <w:rPr>
          <w:rFonts w:hint="eastAsia"/>
        </w:rPr>
        <w:t>様式２号</w:t>
      </w:r>
    </w:p>
    <w:p w:rsidR="00135A81" w:rsidRPr="00693726" w:rsidRDefault="00135A81" w:rsidP="00693726">
      <w:pPr>
        <w:spacing w:line="0" w:lineRule="atLeast"/>
        <w:jc w:val="center"/>
        <w:rPr>
          <w:b/>
          <w:szCs w:val="21"/>
        </w:rPr>
      </w:pPr>
      <w:r w:rsidRPr="00693726">
        <w:rPr>
          <w:rFonts w:hint="eastAsia"/>
          <w:b/>
          <w:sz w:val="32"/>
          <w:szCs w:val="32"/>
        </w:rPr>
        <w:t>生</w:t>
      </w:r>
      <w:r w:rsidRPr="00693726">
        <w:rPr>
          <w:rFonts w:hint="eastAsia"/>
          <w:b/>
          <w:sz w:val="32"/>
          <w:szCs w:val="32"/>
        </w:rPr>
        <w:t xml:space="preserve"> </w:t>
      </w:r>
      <w:r w:rsidRPr="00693726">
        <w:rPr>
          <w:rFonts w:hint="eastAsia"/>
          <w:b/>
          <w:sz w:val="32"/>
          <w:szCs w:val="32"/>
        </w:rPr>
        <w:t>徒</w:t>
      </w:r>
      <w:r w:rsidRPr="00693726">
        <w:rPr>
          <w:rFonts w:hint="eastAsia"/>
          <w:b/>
          <w:sz w:val="32"/>
          <w:szCs w:val="32"/>
        </w:rPr>
        <w:t xml:space="preserve"> </w:t>
      </w:r>
      <w:r w:rsidRPr="00693726">
        <w:rPr>
          <w:rFonts w:hint="eastAsia"/>
          <w:b/>
          <w:sz w:val="32"/>
          <w:szCs w:val="32"/>
        </w:rPr>
        <w:t>調</w:t>
      </w:r>
      <w:r w:rsidRPr="00693726">
        <w:rPr>
          <w:rFonts w:hint="eastAsia"/>
          <w:b/>
          <w:sz w:val="32"/>
          <w:szCs w:val="32"/>
        </w:rPr>
        <w:t xml:space="preserve"> </w:t>
      </w:r>
      <w:r w:rsidRPr="00693726">
        <w:rPr>
          <w:rFonts w:hint="eastAsia"/>
          <w:b/>
          <w:sz w:val="32"/>
          <w:szCs w:val="32"/>
        </w:rPr>
        <w:t>査</w:t>
      </w:r>
      <w:r w:rsidRPr="00693726">
        <w:rPr>
          <w:rFonts w:hint="eastAsia"/>
          <w:b/>
          <w:sz w:val="32"/>
          <w:szCs w:val="32"/>
        </w:rPr>
        <w:t xml:space="preserve"> </w:t>
      </w:r>
      <w:r w:rsidRPr="00693726">
        <w:rPr>
          <w:rFonts w:hint="eastAsia"/>
          <w:b/>
          <w:sz w:val="32"/>
          <w:szCs w:val="32"/>
        </w:rPr>
        <w:t>書</w:t>
      </w:r>
    </w:p>
    <w:p w:rsidR="00135A81" w:rsidRPr="00693726" w:rsidRDefault="00135A81" w:rsidP="00693726">
      <w:pPr>
        <w:spacing w:line="0" w:lineRule="atLeast"/>
        <w:ind w:firstLineChars="50" w:firstLine="80"/>
        <w:jc w:val="left"/>
        <w:rPr>
          <w:b/>
          <w:sz w:val="16"/>
          <w:szCs w:val="16"/>
        </w:rPr>
      </w:pPr>
      <w:r w:rsidRPr="00693726">
        <w:rPr>
          <w:rFonts w:hint="eastAsia"/>
          <w:b/>
          <w:sz w:val="16"/>
          <w:szCs w:val="16"/>
        </w:rPr>
        <w:t>ふりがな</w:t>
      </w:r>
    </w:p>
    <w:p w:rsidR="00135A81" w:rsidRPr="00693726" w:rsidRDefault="00135A81" w:rsidP="00693726">
      <w:pPr>
        <w:spacing w:line="0" w:lineRule="atLeast"/>
        <w:jc w:val="left"/>
        <w:rPr>
          <w:b/>
          <w:szCs w:val="21"/>
        </w:rPr>
      </w:pPr>
      <w:r w:rsidRPr="00693726">
        <w:rPr>
          <w:rFonts w:hint="eastAsia"/>
          <w:b/>
          <w:szCs w:val="21"/>
          <w:u w:val="single"/>
        </w:rPr>
        <w:t xml:space="preserve">生徒氏名　　　　　　　　　　　</w:t>
      </w:r>
      <w:r w:rsidRPr="00693726">
        <w:rPr>
          <w:rFonts w:hint="eastAsia"/>
          <w:b/>
          <w:szCs w:val="21"/>
        </w:rPr>
        <w:t xml:space="preserve">　　性別（男・女）生年月日</w:t>
      </w:r>
      <w:r w:rsidR="007F1634">
        <w:rPr>
          <w:rFonts w:hint="eastAsia"/>
          <w:b/>
          <w:szCs w:val="21"/>
        </w:rPr>
        <w:t>平成</w:t>
      </w:r>
      <w:r w:rsidRPr="00693726">
        <w:rPr>
          <w:rFonts w:hint="eastAsia"/>
          <w:b/>
          <w:szCs w:val="21"/>
        </w:rPr>
        <w:t xml:space="preserve">　　　年　　月　　日</w:t>
      </w:r>
    </w:p>
    <w:p w:rsidR="00135A81" w:rsidRPr="00693726" w:rsidRDefault="00135A81" w:rsidP="00693726">
      <w:pPr>
        <w:spacing w:line="0" w:lineRule="atLeast"/>
        <w:jc w:val="left"/>
        <w:rPr>
          <w:b/>
          <w:szCs w:val="21"/>
        </w:rPr>
      </w:pPr>
    </w:p>
    <w:p w:rsidR="00135A81" w:rsidRPr="00693726" w:rsidRDefault="00135A81" w:rsidP="00693726">
      <w:pPr>
        <w:spacing w:line="0" w:lineRule="atLeast"/>
        <w:jc w:val="left"/>
        <w:rPr>
          <w:b/>
          <w:sz w:val="24"/>
          <w:szCs w:val="24"/>
        </w:rPr>
      </w:pPr>
      <w:r w:rsidRPr="00693726">
        <w:rPr>
          <w:rFonts w:hint="eastAsia"/>
          <w:b/>
          <w:szCs w:val="21"/>
          <w:u w:val="single"/>
        </w:rPr>
        <w:t xml:space="preserve">学校名　　　　　　　　　　　　　　　　　</w:t>
      </w:r>
      <w:r w:rsidRPr="00693726">
        <w:rPr>
          <w:rFonts w:hint="eastAsia"/>
          <w:b/>
          <w:szCs w:val="21"/>
        </w:rPr>
        <w:t xml:space="preserve">　</w:t>
      </w:r>
      <w:r w:rsidRPr="00693726">
        <w:rPr>
          <w:rFonts w:hint="eastAsia"/>
          <w:b/>
          <w:szCs w:val="21"/>
          <w:u w:val="single"/>
        </w:rPr>
        <w:t xml:space="preserve">学校長名　　　　　　　　　　　</w:t>
      </w:r>
      <w:r w:rsidRPr="00693726">
        <w:rPr>
          <w:rFonts w:hint="eastAsia"/>
          <w:b/>
          <w:szCs w:val="21"/>
        </w:rPr>
        <w:t xml:space="preserve">　　</w:t>
      </w:r>
      <w:r w:rsidRPr="00693726">
        <w:rPr>
          <w:rFonts w:hint="eastAsia"/>
          <w:b/>
          <w:sz w:val="24"/>
          <w:szCs w:val="24"/>
        </w:rPr>
        <w:t>職印</w:t>
      </w:r>
    </w:p>
    <w:p w:rsidR="00135A81" w:rsidRPr="00693726" w:rsidRDefault="00135A81" w:rsidP="00693726">
      <w:pPr>
        <w:spacing w:line="0" w:lineRule="atLeast"/>
        <w:jc w:val="left"/>
        <w:rPr>
          <w:b/>
          <w:sz w:val="24"/>
          <w:szCs w:val="24"/>
        </w:rPr>
      </w:pPr>
    </w:p>
    <w:p w:rsidR="00135A81" w:rsidRPr="00693726" w:rsidRDefault="00135A81" w:rsidP="00693726">
      <w:pPr>
        <w:spacing w:line="0" w:lineRule="atLeast"/>
        <w:jc w:val="left"/>
        <w:rPr>
          <w:b/>
          <w:szCs w:val="21"/>
        </w:rPr>
      </w:pPr>
      <w:r w:rsidRPr="00693726">
        <w:rPr>
          <w:rFonts w:hint="eastAsia"/>
          <w:b/>
          <w:sz w:val="24"/>
          <w:szCs w:val="24"/>
        </w:rPr>
        <w:t xml:space="preserve">　　　　　　　　　　　　　　</w:t>
      </w:r>
      <w:r w:rsidRPr="00693726">
        <w:rPr>
          <w:rFonts w:hint="eastAsia"/>
          <w:b/>
          <w:szCs w:val="21"/>
        </w:rPr>
        <w:t xml:space="preserve">　　　　　</w:t>
      </w:r>
      <w:r w:rsidRPr="00693726">
        <w:rPr>
          <w:rFonts w:hint="eastAsia"/>
          <w:b/>
          <w:szCs w:val="21"/>
          <w:u w:val="single"/>
        </w:rPr>
        <w:t>記入者名　　　　　　　　　　㊞</w:t>
      </w:r>
    </w:p>
    <w:p w:rsidR="00135A81" w:rsidRPr="00693726" w:rsidRDefault="00135A81" w:rsidP="00135A81">
      <w:pPr>
        <w:jc w:val="left"/>
        <w:rPr>
          <w:b/>
          <w:szCs w:val="21"/>
        </w:rPr>
      </w:pPr>
    </w:p>
    <w:p w:rsidR="00135A81" w:rsidRPr="00693726" w:rsidRDefault="00135A81" w:rsidP="00135A81">
      <w:pPr>
        <w:jc w:val="left"/>
        <w:rPr>
          <w:b/>
          <w:szCs w:val="21"/>
        </w:rPr>
      </w:pPr>
      <w:r w:rsidRPr="00693726">
        <w:rPr>
          <w:rFonts w:hint="eastAsia"/>
          <w:b/>
          <w:szCs w:val="21"/>
        </w:rPr>
        <w:t xml:space="preserve">１　</w:t>
      </w:r>
      <w:r w:rsidR="003742EF">
        <w:rPr>
          <w:rFonts w:hint="eastAsia"/>
          <w:b/>
          <w:szCs w:val="21"/>
        </w:rPr>
        <w:t>生徒の現在の様子</w:t>
      </w:r>
      <w:r w:rsidRPr="00693726">
        <w:rPr>
          <w:rFonts w:hint="eastAsia"/>
          <w:b/>
          <w:szCs w:val="21"/>
        </w:rPr>
        <w:t>について（</w:t>
      </w:r>
      <w:r w:rsidR="003742EF">
        <w:rPr>
          <w:rFonts w:hint="eastAsia"/>
          <w:b/>
          <w:szCs w:val="21"/>
        </w:rPr>
        <w:t>生活、社会性、学習</w:t>
      </w:r>
      <w:r w:rsidRPr="00693726">
        <w:rPr>
          <w:rFonts w:hint="eastAsia"/>
          <w:b/>
          <w:szCs w:val="21"/>
        </w:rPr>
        <w:t>等）</w:t>
      </w:r>
    </w:p>
    <w:p w:rsidR="00135A81" w:rsidRPr="00693726" w:rsidRDefault="003742EF" w:rsidP="00135A81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（生活）</w:t>
      </w:r>
      <w:r w:rsidR="00135A81"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135A81" w:rsidRPr="00693726" w:rsidRDefault="00135A81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135A81" w:rsidRPr="00693726" w:rsidRDefault="00F05D72" w:rsidP="00135A81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（社会性）</w:t>
      </w:r>
      <w:r w:rsidR="00135A81"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C37D13" w:rsidRPr="00693726" w:rsidRDefault="00135A81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8073D1" w:rsidRDefault="00F05D72" w:rsidP="00135A81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（学習等）</w:t>
      </w:r>
      <w:r w:rsidR="003742EF"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3742EF" w:rsidRDefault="003742EF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3742EF" w:rsidRPr="00693726" w:rsidRDefault="003742EF" w:rsidP="00135A81">
      <w:pPr>
        <w:jc w:val="left"/>
        <w:rPr>
          <w:b/>
          <w:szCs w:val="21"/>
        </w:rPr>
      </w:pPr>
    </w:p>
    <w:p w:rsidR="00135A81" w:rsidRPr="00693726" w:rsidRDefault="00C37D13" w:rsidP="00135A81">
      <w:pPr>
        <w:jc w:val="left"/>
        <w:rPr>
          <w:b/>
          <w:szCs w:val="21"/>
        </w:rPr>
      </w:pPr>
      <w:r w:rsidRPr="00693726">
        <w:rPr>
          <w:rFonts w:hint="eastAsia"/>
          <w:b/>
          <w:szCs w:val="21"/>
        </w:rPr>
        <w:t>２</w:t>
      </w:r>
      <w:r w:rsidR="00135A81" w:rsidRPr="00693726">
        <w:rPr>
          <w:rFonts w:hint="eastAsia"/>
          <w:b/>
          <w:szCs w:val="21"/>
        </w:rPr>
        <w:t xml:space="preserve">　</w:t>
      </w:r>
      <w:r w:rsidR="009248CA" w:rsidRPr="00693726">
        <w:rPr>
          <w:rFonts w:hint="eastAsia"/>
          <w:b/>
          <w:szCs w:val="21"/>
        </w:rPr>
        <w:t>性格や行動面の特徴（</w:t>
      </w:r>
      <w:r w:rsidR="009248CA" w:rsidRPr="00693726">
        <w:rPr>
          <w:rFonts w:hint="eastAsia"/>
          <w:b/>
          <w:sz w:val="20"/>
          <w:szCs w:val="20"/>
        </w:rPr>
        <w:t>訓練・指導上参考となる諸事項</w:t>
      </w:r>
      <w:r w:rsidR="009248CA" w:rsidRPr="00693726">
        <w:rPr>
          <w:rFonts w:hint="eastAsia"/>
          <w:b/>
          <w:szCs w:val="21"/>
        </w:rPr>
        <w:t>）</w:t>
      </w:r>
    </w:p>
    <w:p w:rsidR="009248CA" w:rsidRPr="00693726" w:rsidRDefault="009248CA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9248CA" w:rsidRPr="00693726" w:rsidRDefault="009248CA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9248CA" w:rsidRPr="00693726" w:rsidRDefault="009248CA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9248CA" w:rsidRPr="00693726" w:rsidRDefault="009248CA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8073D1" w:rsidRPr="00693726" w:rsidRDefault="008073D1" w:rsidP="00135A81">
      <w:pPr>
        <w:jc w:val="left"/>
        <w:rPr>
          <w:b/>
          <w:szCs w:val="21"/>
        </w:rPr>
      </w:pPr>
    </w:p>
    <w:p w:rsidR="00835534" w:rsidRPr="00835534" w:rsidRDefault="00835534" w:rsidP="00835534">
      <w:pPr>
        <w:jc w:val="left"/>
        <w:rPr>
          <w:b/>
          <w:szCs w:val="21"/>
        </w:rPr>
      </w:pPr>
      <w:r w:rsidRPr="00835534">
        <w:rPr>
          <w:rFonts w:hint="eastAsia"/>
          <w:b/>
          <w:szCs w:val="21"/>
        </w:rPr>
        <w:t>３　欠席の状況（各学年で１０日以上欠席の場合、理由を</w:t>
      </w:r>
      <w:r w:rsidR="00F05D72">
        <w:rPr>
          <w:rFonts w:hint="eastAsia"/>
          <w:b/>
          <w:szCs w:val="21"/>
        </w:rPr>
        <w:t>備考に</w:t>
      </w:r>
      <w:r w:rsidRPr="00835534">
        <w:rPr>
          <w:rFonts w:hint="eastAsia"/>
          <w:b/>
          <w:szCs w:val="21"/>
        </w:rPr>
        <w:t>記入してください。）</w:t>
      </w:r>
    </w:p>
    <w:tbl>
      <w:tblPr>
        <w:tblW w:w="42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835534" w:rsidRPr="00835534" w:rsidTr="00BA786B"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534" w:rsidRPr="00835534" w:rsidRDefault="00835534" w:rsidP="009E6D59">
            <w:pPr>
              <w:jc w:val="center"/>
              <w:rPr>
                <w:b/>
                <w:szCs w:val="21"/>
              </w:rPr>
            </w:pPr>
            <w:r w:rsidRPr="00835534">
              <w:rPr>
                <w:rFonts w:hint="eastAsia"/>
                <w:b/>
                <w:szCs w:val="21"/>
              </w:rPr>
              <w:t>１年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534" w:rsidRPr="00835534" w:rsidRDefault="00835534" w:rsidP="009E6D59">
            <w:pPr>
              <w:jc w:val="center"/>
              <w:rPr>
                <w:b/>
                <w:szCs w:val="21"/>
              </w:rPr>
            </w:pPr>
            <w:r w:rsidRPr="00835534">
              <w:rPr>
                <w:rFonts w:hint="eastAsia"/>
                <w:b/>
                <w:szCs w:val="21"/>
              </w:rPr>
              <w:t>２年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835534" w:rsidRPr="00835534" w:rsidRDefault="00835534" w:rsidP="009E6D59">
            <w:pPr>
              <w:jc w:val="center"/>
              <w:rPr>
                <w:b/>
                <w:szCs w:val="21"/>
              </w:rPr>
            </w:pPr>
            <w:r w:rsidRPr="00835534">
              <w:rPr>
                <w:rFonts w:hint="eastAsia"/>
                <w:b/>
                <w:szCs w:val="21"/>
              </w:rPr>
              <w:t>３年</w:t>
            </w:r>
          </w:p>
        </w:tc>
        <w:tc>
          <w:tcPr>
            <w:tcW w:w="125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534" w:rsidRPr="00835534" w:rsidRDefault="00835534" w:rsidP="009E6D59">
            <w:pPr>
              <w:jc w:val="center"/>
              <w:rPr>
                <w:b/>
                <w:szCs w:val="21"/>
              </w:rPr>
            </w:pPr>
            <w:r w:rsidRPr="00835534">
              <w:rPr>
                <w:rFonts w:hint="eastAsia"/>
                <w:b/>
                <w:szCs w:val="21"/>
              </w:rPr>
              <w:t>合　計</w:t>
            </w:r>
          </w:p>
        </w:tc>
      </w:tr>
      <w:tr w:rsidR="00835534" w:rsidRPr="00835534" w:rsidTr="00BA786B">
        <w:trPr>
          <w:trHeight w:val="488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34" w:rsidRPr="00835534" w:rsidRDefault="00F05D72" w:rsidP="009E6D59">
            <w:pPr>
              <w:jc w:val="right"/>
              <w:rPr>
                <w:b/>
                <w:szCs w:val="21"/>
              </w:rPr>
            </w:pPr>
            <w:r w:rsidRPr="009E6D59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34" w:rsidRPr="00835534" w:rsidRDefault="00F05D72" w:rsidP="009E6D59">
            <w:pPr>
              <w:jc w:val="right"/>
              <w:rPr>
                <w:b/>
                <w:szCs w:val="21"/>
              </w:rPr>
            </w:pPr>
            <w:r w:rsidRPr="009E6D59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534" w:rsidRPr="00835534" w:rsidRDefault="00F05D72" w:rsidP="009E6D59">
            <w:pPr>
              <w:jc w:val="right"/>
              <w:rPr>
                <w:b/>
                <w:szCs w:val="21"/>
              </w:rPr>
            </w:pPr>
            <w:r w:rsidRPr="009E6D59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5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34" w:rsidRPr="00835534" w:rsidRDefault="00F05D72" w:rsidP="009E6D59">
            <w:pPr>
              <w:jc w:val="right"/>
              <w:rPr>
                <w:b/>
                <w:szCs w:val="21"/>
              </w:rPr>
            </w:pPr>
            <w:r w:rsidRPr="009E6D59">
              <w:rPr>
                <w:rFonts w:hint="eastAsia"/>
                <w:b/>
                <w:szCs w:val="21"/>
              </w:rPr>
              <w:t>日</w:t>
            </w:r>
          </w:p>
        </w:tc>
      </w:tr>
      <w:tr w:rsidR="00F05D72" w:rsidRPr="00835534" w:rsidTr="00B55E40">
        <w:trPr>
          <w:trHeight w:val="756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5D72" w:rsidRPr="00835534" w:rsidRDefault="00F05D72" w:rsidP="009E6D59">
            <w:pPr>
              <w:jc w:val="left"/>
              <w:rPr>
                <w:b/>
                <w:szCs w:val="21"/>
              </w:rPr>
            </w:pPr>
            <w:r w:rsidRPr="009E6D59">
              <w:rPr>
                <w:rFonts w:hint="eastAsia"/>
                <w:b/>
                <w:szCs w:val="21"/>
              </w:rPr>
              <w:t>〈備考〉</w:t>
            </w:r>
          </w:p>
        </w:tc>
      </w:tr>
    </w:tbl>
    <w:p w:rsidR="00835534" w:rsidRPr="00CC0381" w:rsidRDefault="00CC0381" w:rsidP="00835534">
      <w:pPr>
        <w:rPr>
          <w:b/>
        </w:rPr>
      </w:pPr>
      <w:r w:rsidRPr="00CC0381">
        <w:rPr>
          <w:rFonts w:hint="eastAsia"/>
          <w:b/>
        </w:rPr>
        <w:t>※</w:t>
      </w:r>
      <w:r w:rsidRPr="00CC0381">
        <w:rPr>
          <w:rFonts w:hint="eastAsia"/>
          <w:b/>
        </w:rPr>
        <w:t>3</w:t>
      </w:r>
      <w:r w:rsidRPr="00CC0381">
        <w:rPr>
          <w:rFonts w:hint="eastAsia"/>
          <w:b/>
        </w:rPr>
        <w:t>年の欠席状況は、</w:t>
      </w:r>
      <w:r w:rsidRPr="00CC0381">
        <w:rPr>
          <w:rFonts w:hint="eastAsia"/>
          <w:b/>
        </w:rPr>
        <w:t>11</w:t>
      </w:r>
      <w:r w:rsidRPr="00CC0381">
        <w:rPr>
          <w:rFonts w:hint="eastAsia"/>
          <w:b/>
        </w:rPr>
        <w:t>月末日現在で記入してください。</w:t>
      </w:r>
    </w:p>
    <w:p w:rsidR="00CC0381" w:rsidRPr="00835534" w:rsidRDefault="00CC0381" w:rsidP="00835534">
      <w:pPr>
        <w:rPr>
          <w:rFonts w:hint="eastAsia"/>
        </w:rPr>
      </w:pPr>
    </w:p>
    <w:p w:rsidR="008073D1" w:rsidRPr="00693726" w:rsidRDefault="008073D1" w:rsidP="008073D1">
      <w:pPr>
        <w:jc w:val="left"/>
        <w:rPr>
          <w:b/>
          <w:szCs w:val="21"/>
        </w:rPr>
      </w:pPr>
      <w:r w:rsidRPr="00693726">
        <w:rPr>
          <w:rFonts w:hint="eastAsia"/>
          <w:b/>
          <w:szCs w:val="21"/>
        </w:rPr>
        <w:t>４　今までの職場体験実習について</w:t>
      </w:r>
    </w:p>
    <w:p w:rsidR="008073D1" w:rsidRPr="00693726" w:rsidRDefault="008073D1" w:rsidP="008073D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8073D1" w:rsidRPr="00693726" w:rsidRDefault="008073D1" w:rsidP="008073D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8073D1" w:rsidRPr="00693726" w:rsidRDefault="008073D1" w:rsidP="008073D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8073D1" w:rsidRPr="00693726" w:rsidRDefault="008073D1" w:rsidP="008073D1">
      <w:pPr>
        <w:jc w:val="left"/>
        <w:rPr>
          <w:b/>
          <w:szCs w:val="21"/>
          <w:u w:val="single"/>
        </w:rPr>
      </w:pPr>
    </w:p>
    <w:p w:rsidR="008073D1" w:rsidRPr="00693726" w:rsidRDefault="008073D1" w:rsidP="008073D1">
      <w:pPr>
        <w:jc w:val="left"/>
        <w:rPr>
          <w:b/>
          <w:szCs w:val="21"/>
        </w:rPr>
      </w:pPr>
      <w:r w:rsidRPr="00693726">
        <w:rPr>
          <w:rFonts w:hint="eastAsia"/>
          <w:b/>
          <w:szCs w:val="21"/>
        </w:rPr>
        <w:t>５　その他（スポーツ・文化的活動・表彰関係等）</w:t>
      </w:r>
    </w:p>
    <w:p w:rsidR="008073D1" w:rsidRPr="00693726" w:rsidRDefault="008073D1" w:rsidP="008073D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8073D1" w:rsidRPr="00693726" w:rsidRDefault="008073D1" w:rsidP="008073D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sectPr w:rsidR="008073D1" w:rsidRPr="00693726" w:rsidSect="00CC038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5E" w:rsidRDefault="005E1F5E" w:rsidP="009248CA">
      <w:r>
        <w:separator/>
      </w:r>
    </w:p>
  </w:endnote>
  <w:endnote w:type="continuationSeparator" w:id="0">
    <w:p w:rsidR="005E1F5E" w:rsidRDefault="005E1F5E" w:rsidP="0092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5E" w:rsidRDefault="005E1F5E" w:rsidP="009248CA">
      <w:r>
        <w:separator/>
      </w:r>
    </w:p>
  </w:footnote>
  <w:footnote w:type="continuationSeparator" w:id="0">
    <w:p w:rsidR="005E1F5E" w:rsidRDefault="005E1F5E" w:rsidP="00924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34"/>
    <w:rsid w:val="00030810"/>
    <w:rsid w:val="001162C9"/>
    <w:rsid w:val="00135A81"/>
    <w:rsid w:val="00165595"/>
    <w:rsid w:val="00305D74"/>
    <w:rsid w:val="003742EF"/>
    <w:rsid w:val="003B148A"/>
    <w:rsid w:val="005B0EDB"/>
    <w:rsid w:val="005E1F5E"/>
    <w:rsid w:val="00693726"/>
    <w:rsid w:val="007B5338"/>
    <w:rsid w:val="007F1634"/>
    <w:rsid w:val="0080088E"/>
    <w:rsid w:val="008073D1"/>
    <w:rsid w:val="00835534"/>
    <w:rsid w:val="009248CA"/>
    <w:rsid w:val="009E6D59"/>
    <w:rsid w:val="009F361A"/>
    <w:rsid w:val="00A6402B"/>
    <w:rsid w:val="00B46FDA"/>
    <w:rsid w:val="00B55A7A"/>
    <w:rsid w:val="00B55E40"/>
    <w:rsid w:val="00BA786B"/>
    <w:rsid w:val="00C37D13"/>
    <w:rsid w:val="00CC0381"/>
    <w:rsid w:val="00EE3FC3"/>
    <w:rsid w:val="00EF035C"/>
    <w:rsid w:val="00F05D72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46ADBAE-20D0-4A35-B785-546ACE96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8CA"/>
  </w:style>
  <w:style w:type="paragraph" w:styleId="a5">
    <w:name w:val="footer"/>
    <w:basedOn w:val="a"/>
    <w:link w:val="a6"/>
    <w:uiPriority w:val="99"/>
    <w:unhideWhenUsed/>
    <w:rsid w:val="00924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8CA"/>
  </w:style>
  <w:style w:type="table" w:styleId="a7">
    <w:name w:val="Table Grid"/>
    <w:basedOn w:val="a1"/>
    <w:uiPriority w:val="59"/>
    <w:rsid w:val="0083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0088E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0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358;&#12425;&#12431;&#23398;&#22290;\&#29983;%20&#24466;%20&#35519;%20&#26619;%20&#26360;&#65288;&#21215;&#38598;&#35201;&#38917;&#65289;&#27096;&#24335;&#65298;&#2149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EA54-09F5-41D6-B3D5-6A849378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生 徒 調 査 書（募集要項）様式２号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PB551</dc:creator>
  <cp:lastModifiedBy>fmva2017-2</cp:lastModifiedBy>
  <cp:revision>9</cp:revision>
  <cp:lastPrinted>2018-09-06T23:43:00Z</cp:lastPrinted>
  <dcterms:created xsi:type="dcterms:W3CDTF">2012-10-23T07:19:00Z</dcterms:created>
  <dcterms:modified xsi:type="dcterms:W3CDTF">2018-09-06T23:46:00Z</dcterms:modified>
</cp:coreProperties>
</file>